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661B" w14:textId="77777777" w:rsidR="00A8262B" w:rsidRDefault="00A8262B">
      <w:pPr>
        <w:pStyle w:val="NormalWeb"/>
        <w:spacing w:before="0" w:after="0"/>
        <w:jc w:val="both"/>
      </w:pPr>
    </w:p>
    <w:p w14:paraId="39C604BB" w14:textId="77777777" w:rsidR="00A8262B" w:rsidRPr="002B0086" w:rsidRDefault="00000000">
      <w:pPr>
        <w:pStyle w:val="NormalWeb"/>
        <w:spacing w:before="0" w:after="0"/>
        <w:jc w:val="both"/>
        <w:rPr>
          <w:sz w:val="40"/>
          <w:szCs w:val="40"/>
        </w:rPr>
      </w:pPr>
      <w:r w:rsidRPr="002B0086">
        <w:rPr>
          <w:rStyle w:val="flietext"/>
          <w:rFonts w:ascii="Arial" w:hAnsi="Arial" w:cs="Arial"/>
          <w:spacing w:val="-4"/>
          <w:sz w:val="40"/>
          <w:szCs w:val="40"/>
        </w:rPr>
        <w:t xml:space="preserve">Siyabonga </w:t>
      </w:r>
      <w:proofErr w:type="spellStart"/>
      <w:r w:rsidRPr="002B0086">
        <w:rPr>
          <w:rStyle w:val="flietext"/>
          <w:rFonts w:ascii="Arial" w:hAnsi="Arial" w:cs="Arial"/>
          <w:spacing w:val="-4"/>
          <w:sz w:val="40"/>
          <w:szCs w:val="40"/>
        </w:rPr>
        <w:t>Maqungo</w:t>
      </w:r>
      <w:proofErr w:type="spellEnd"/>
    </w:p>
    <w:p w14:paraId="7CB05B90" w14:textId="77777777" w:rsidR="00A8262B" w:rsidRPr="002B0086" w:rsidRDefault="00000000">
      <w:pPr>
        <w:pStyle w:val="NormalWeb"/>
        <w:spacing w:before="0" w:after="0"/>
        <w:jc w:val="both"/>
        <w:rPr>
          <w:sz w:val="32"/>
          <w:szCs w:val="32"/>
        </w:rPr>
      </w:pPr>
      <w:r w:rsidRPr="002B0086">
        <w:rPr>
          <w:rStyle w:val="flietext"/>
          <w:rFonts w:ascii="Arial" w:hAnsi="Arial" w:cs="Arial"/>
          <w:spacing w:val="-4"/>
          <w:sz w:val="32"/>
          <w:szCs w:val="32"/>
        </w:rPr>
        <w:t>Tenor</w:t>
      </w:r>
    </w:p>
    <w:p w14:paraId="14B59728" w14:textId="77777777" w:rsidR="00A8262B" w:rsidRDefault="00A8262B">
      <w:pPr>
        <w:pStyle w:val="NormalWeb"/>
        <w:spacing w:before="0" w:after="0"/>
        <w:jc w:val="both"/>
      </w:pPr>
    </w:p>
    <w:p w14:paraId="157485F7" w14:textId="77777777" w:rsidR="00A8262B" w:rsidRPr="002B0086" w:rsidRDefault="00000000" w:rsidP="002B0086">
      <w:pPr>
        <w:pStyle w:val="NormalWeb"/>
        <w:spacing w:before="0" w:after="0"/>
      </w:pPr>
      <w:r w:rsidRPr="002B0086">
        <w:rPr>
          <w:rStyle w:val="flietext"/>
          <w:spacing w:val="-4"/>
        </w:rPr>
        <w:t xml:space="preserve">The South African tenor Siyabonga </w:t>
      </w:r>
      <w:proofErr w:type="spellStart"/>
      <w:r w:rsidRPr="002B0086">
        <w:rPr>
          <w:rStyle w:val="flietext"/>
          <w:spacing w:val="-4"/>
        </w:rPr>
        <w:t>Maqungo</w:t>
      </w:r>
      <w:proofErr w:type="spellEnd"/>
      <w:r w:rsidRPr="002B0086">
        <w:rPr>
          <w:rStyle w:val="flietext"/>
          <w:spacing w:val="-4"/>
        </w:rPr>
        <w:t xml:space="preserve"> has been a member of the prestigious </w:t>
      </w:r>
      <w:proofErr w:type="spellStart"/>
      <w:r w:rsidRPr="002B0086">
        <w:rPr>
          <w:rStyle w:val="flietext"/>
          <w:spacing w:val="-4"/>
        </w:rPr>
        <w:t>Staatsoper</w:t>
      </w:r>
      <w:proofErr w:type="spellEnd"/>
      <w:r w:rsidRPr="002B0086">
        <w:rPr>
          <w:rStyle w:val="flietext"/>
          <w:spacing w:val="-4"/>
        </w:rPr>
        <w:t xml:space="preserve"> </w:t>
      </w:r>
      <w:proofErr w:type="spellStart"/>
      <w:r w:rsidRPr="002B0086">
        <w:rPr>
          <w:rStyle w:val="flietext"/>
          <w:spacing w:val="-4"/>
        </w:rPr>
        <w:t>Unter</w:t>
      </w:r>
      <w:proofErr w:type="spellEnd"/>
      <w:r w:rsidRPr="002B0086">
        <w:rPr>
          <w:rStyle w:val="flietext"/>
          <w:spacing w:val="-4"/>
        </w:rPr>
        <w:t xml:space="preserve"> den Linden ensemble since the 2020/21 where his roles to date include David (</w:t>
      </w:r>
      <w:r w:rsidRPr="002B0086">
        <w:rPr>
          <w:rStyle w:val="flietext"/>
          <w:i/>
          <w:iCs/>
          <w:spacing w:val="-4"/>
        </w:rPr>
        <w:t>Die Meistersinger von Nürnberg</w:t>
      </w:r>
      <w:r w:rsidRPr="002B0086">
        <w:rPr>
          <w:rStyle w:val="flietext"/>
          <w:spacing w:val="-4"/>
        </w:rPr>
        <w:t>), Count Almaviva (</w:t>
      </w:r>
      <w:r w:rsidRPr="002B0086">
        <w:rPr>
          <w:rStyle w:val="flietext"/>
          <w:i/>
          <w:iCs/>
          <w:spacing w:val="-4"/>
        </w:rPr>
        <w:t xml:space="preserve">Il </w:t>
      </w:r>
      <w:proofErr w:type="spellStart"/>
      <w:r w:rsidRPr="002B0086">
        <w:rPr>
          <w:rStyle w:val="flietext"/>
          <w:i/>
          <w:iCs/>
          <w:spacing w:val="-4"/>
        </w:rPr>
        <w:t>barbiere</w:t>
      </w:r>
      <w:proofErr w:type="spellEnd"/>
      <w:r w:rsidRPr="002B0086">
        <w:rPr>
          <w:rStyle w:val="flietext"/>
          <w:i/>
          <w:iCs/>
          <w:spacing w:val="-4"/>
        </w:rPr>
        <w:t xml:space="preserve"> di </w:t>
      </w:r>
      <w:proofErr w:type="spellStart"/>
      <w:r w:rsidRPr="002B0086">
        <w:rPr>
          <w:rStyle w:val="flietext"/>
          <w:i/>
          <w:iCs/>
          <w:spacing w:val="-4"/>
        </w:rPr>
        <w:t>Siviglia</w:t>
      </w:r>
      <w:proofErr w:type="spellEnd"/>
      <w:r w:rsidRPr="002B0086">
        <w:rPr>
          <w:rStyle w:val="flietext"/>
          <w:spacing w:val="-4"/>
        </w:rPr>
        <w:t xml:space="preserve">), </w:t>
      </w:r>
      <w:proofErr w:type="spellStart"/>
      <w:r w:rsidRPr="002B0086">
        <w:rPr>
          <w:rStyle w:val="flietext"/>
          <w:spacing w:val="-4"/>
        </w:rPr>
        <w:t>Froh</w:t>
      </w:r>
      <w:proofErr w:type="spellEnd"/>
      <w:r w:rsidRPr="002B0086">
        <w:rPr>
          <w:rStyle w:val="flietext"/>
          <w:spacing w:val="-4"/>
        </w:rPr>
        <w:t xml:space="preserve"> (</w:t>
      </w:r>
      <w:r w:rsidRPr="002B0086">
        <w:rPr>
          <w:rStyle w:val="flietext"/>
          <w:i/>
          <w:iCs/>
          <w:spacing w:val="-4"/>
        </w:rPr>
        <w:t>Das Rheingold</w:t>
      </w:r>
      <w:r w:rsidRPr="002B0086">
        <w:rPr>
          <w:rStyle w:val="flietext"/>
          <w:spacing w:val="-4"/>
        </w:rPr>
        <w:t>), Tamino (</w:t>
      </w:r>
      <w:r w:rsidRPr="002B0086">
        <w:rPr>
          <w:rStyle w:val="flietext"/>
          <w:i/>
          <w:iCs/>
          <w:spacing w:val="-4"/>
        </w:rPr>
        <w:t>Die Zauberflöte</w:t>
      </w:r>
      <w:r w:rsidRPr="002B0086">
        <w:rPr>
          <w:rStyle w:val="flietext"/>
          <w:spacing w:val="-4"/>
        </w:rPr>
        <w:t xml:space="preserve">) and </w:t>
      </w:r>
      <w:proofErr w:type="spellStart"/>
      <w:r w:rsidRPr="002B0086">
        <w:rPr>
          <w:rStyle w:val="flietext"/>
          <w:spacing w:val="-4"/>
        </w:rPr>
        <w:t>Jaquino</w:t>
      </w:r>
      <w:proofErr w:type="spellEnd"/>
      <w:r w:rsidRPr="002B0086">
        <w:rPr>
          <w:rStyle w:val="flietext"/>
          <w:spacing w:val="-4"/>
        </w:rPr>
        <w:t xml:space="preserve"> (</w:t>
      </w:r>
      <w:r w:rsidRPr="002B0086">
        <w:rPr>
          <w:rStyle w:val="flietext"/>
          <w:i/>
          <w:iCs/>
          <w:spacing w:val="-4"/>
        </w:rPr>
        <w:t>Fidelio</w:t>
      </w:r>
      <w:r w:rsidRPr="002B0086">
        <w:rPr>
          <w:rStyle w:val="flietext"/>
          <w:spacing w:val="-4"/>
        </w:rPr>
        <w:t xml:space="preserve">). </w:t>
      </w:r>
      <w:proofErr w:type="spellStart"/>
      <w:r w:rsidRPr="002B0086">
        <w:rPr>
          <w:rStyle w:val="flietext"/>
          <w:spacing w:val="-4"/>
        </w:rPr>
        <w:t>Maqungo</w:t>
      </w:r>
      <w:proofErr w:type="spellEnd"/>
      <w:r w:rsidRPr="002B0086">
        <w:rPr>
          <w:rStyle w:val="flietext"/>
          <w:spacing w:val="-4"/>
        </w:rPr>
        <w:t xml:space="preserve"> will perform this season as Count Almaviva in Ruth Berghaus’ iconic production of </w:t>
      </w:r>
      <w:r w:rsidRPr="002B0086">
        <w:rPr>
          <w:rStyle w:val="flietext"/>
          <w:i/>
          <w:iCs/>
          <w:spacing w:val="-4"/>
        </w:rPr>
        <w:t xml:space="preserve">Il </w:t>
      </w:r>
      <w:proofErr w:type="spellStart"/>
      <w:r w:rsidRPr="002B0086">
        <w:rPr>
          <w:rStyle w:val="flietext"/>
          <w:i/>
          <w:iCs/>
          <w:spacing w:val="-4"/>
        </w:rPr>
        <w:t>barbiere</w:t>
      </w:r>
      <w:proofErr w:type="spellEnd"/>
      <w:r w:rsidRPr="002B0086">
        <w:rPr>
          <w:rStyle w:val="flietext"/>
          <w:i/>
          <w:iCs/>
          <w:spacing w:val="-4"/>
        </w:rPr>
        <w:t xml:space="preserve"> di </w:t>
      </w:r>
      <w:proofErr w:type="spellStart"/>
      <w:r w:rsidRPr="002B0086">
        <w:rPr>
          <w:rStyle w:val="flietext"/>
          <w:i/>
          <w:iCs/>
          <w:spacing w:val="-4"/>
        </w:rPr>
        <w:t>Siviglia</w:t>
      </w:r>
      <w:proofErr w:type="spellEnd"/>
      <w:r w:rsidRPr="002B0086">
        <w:rPr>
          <w:rStyle w:val="flietext"/>
          <w:spacing w:val="-4"/>
        </w:rPr>
        <w:t xml:space="preserve"> under </w:t>
      </w:r>
      <w:proofErr w:type="spellStart"/>
      <w:r w:rsidRPr="002B0086">
        <w:rPr>
          <w:rStyle w:val="flietext"/>
          <w:spacing w:val="-4"/>
        </w:rPr>
        <w:t>Ido</w:t>
      </w:r>
      <w:proofErr w:type="spellEnd"/>
      <w:r w:rsidRPr="002B0086">
        <w:rPr>
          <w:rStyle w:val="flietext"/>
          <w:spacing w:val="-4"/>
        </w:rPr>
        <w:t xml:space="preserve"> Arad, make his debut as Mozart’s </w:t>
      </w:r>
      <w:proofErr w:type="spellStart"/>
      <w:r w:rsidRPr="002B0086">
        <w:rPr>
          <w:rStyle w:val="flietext"/>
          <w:i/>
          <w:iCs/>
          <w:spacing w:val="-4"/>
        </w:rPr>
        <w:t>Mitridate</w:t>
      </w:r>
      <w:proofErr w:type="spellEnd"/>
      <w:r w:rsidRPr="002B0086">
        <w:rPr>
          <w:rStyle w:val="flietext"/>
          <w:i/>
          <w:iCs/>
          <w:spacing w:val="-4"/>
        </w:rPr>
        <w:t>,</w:t>
      </w:r>
      <w:r w:rsidRPr="002B0086">
        <w:rPr>
          <w:rStyle w:val="flietext"/>
          <w:spacing w:val="-4"/>
        </w:rPr>
        <w:t xml:space="preserve"> </w:t>
      </w:r>
      <w:r w:rsidRPr="002B0086">
        <w:rPr>
          <w:rStyle w:val="flietext"/>
          <w:i/>
          <w:iCs/>
        </w:rPr>
        <w:t>re di Ponto</w:t>
      </w:r>
      <w:r w:rsidRPr="002B0086">
        <w:rPr>
          <w:rStyle w:val="flietext"/>
        </w:rPr>
        <w:t xml:space="preserve"> </w:t>
      </w:r>
      <w:r w:rsidRPr="002B0086">
        <w:rPr>
          <w:rStyle w:val="flietext"/>
          <w:spacing w:val="-4"/>
        </w:rPr>
        <w:t xml:space="preserve">with Marc </w:t>
      </w:r>
      <w:proofErr w:type="spellStart"/>
      <w:r w:rsidRPr="002B0086">
        <w:rPr>
          <w:rStyle w:val="flietext"/>
          <w:spacing w:val="-4"/>
        </w:rPr>
        <w:t>Minkowski</w:t>
      </w:r>
      <w:proofErr w:type="spellEnd"/>
      <w:r w:rsidRPr="002B0086">
        <w:rPr>
          <w:rStyle w:val="flietext"/>
          <w:spacing w:val="-4"/>
        </w:rPr>
        <w:t xml:space="preserve"> in the pit, as well as partake in engagements of Strauss’ </w:t>
      </w:r>
      <w:r w:rsidRPr="002B0086">
        <w:rPr>
          <w:rStyle w:val="flietext"/>
          <w:i/>
          <w:iCs/>
          <w:spacing w:val="-4"/>
        </w:rPr>
        <w:t xml:space="preserve">Elektra, La </w:t>
      </w:r>
      <w:proofErr w:type="spellStart"/>
      <w:r w:rsidRPr="002B0086">
        <w:rPr>
          <w:rStyle w:val="flietext"/>
          <w:i/>
          <w:iCs/>
          <w:spacing w:val="-4"/>
        </w:rPr>
        <w:t>fanciulla</w:t>
      </w:r>
      <w:proofErr w:type="spellEnd"/>
      <w:r w:rsidRPr="002B0086">
        <w:rPr>
          <w:rStyle w:val="flietext"/>
          <w:i/>
          <w:iCs/>
          <w:spacing w:val="-4"/>
        </w:rPr>
        <w:t xml:space="preserve"> del West </w:t>
      </w:r>
      <w:r w:rsidRPr="002B0086">
        <w:rPr>
          <w:rStyle w:val="flietext"/>
          <w:spacing w:val="-4"/>
        </w:rPr>
        <w:t xml:space="preserve">(Puccini) and sing Pong in </w:t>
      </w:r>
      <w:r w:rsidRPr="002B0086">
        <w:rPr>
          <w:rStyle w:val="flietext"/>
          <w:i/>
          <w:iCs/>
          <w:spacing w:val="-4"/>
        </w:rPr>
        <w:t>Turandot</w:t>
      </w:r>
      <w:r w:rsidRPr="002B0086">
        <w:rPr>
          <w:rStyle w:val="flietext"/>
          <w:spacing w:val="-4"/>
        </w:rPr>
        <w:t xml:space="preserve">. </w:t>
      </w:r>
    </w:p>
    <w:p w14:paraId="3244238E" w14:textId="77777777" w:rsidR="00A8262B" w:rsidRPr="002B0086" w:rsidRDefault="00A8262B" w:rsidP="002B0086">
      <w:pPr>
        <w:pStyle w:val="NormalWeb"/>
        <w:spacing w:before="0" w:after="0"/>
      </w:pPr>
    </w:p>
    <w:p w14:paraId="7B14DBB8" w14:textId="24BD0A4E" w:rsidR="00A8262B" w:rsidRPr="002B0086" w:rsidRDefault="00000000" w:rsidP="002B0086">
      <w:pPr>
        <w:pStyle w:val="NormalWeb"/>
        <w:spacing w:before="0" w:after="0"/>
      </w:pPr>
      <w:proofErr w:type="spellStart"/>
      <w:r w:rsidRPr="002B0086">
        <w:rPr>
          <w:rStyle w:val="flietext"/>
          <w:spacing w:val="-4"/>
        </w:rPr>
        <w:t>Maqungo</w:t>
      </w:r>
      <w:proofErr w:type="spellEnd"/>
      <w:r w:rsidRPr="002B0086">
        <w:rPr>
          <w:rStyle w:val="flietext"/>
          <w:spacing w:val="-4"/>
        </w:rPr>
        <w:t xml:space="preserve"> has also made a name for himself on the concert platform under conductors such as </w:t>
      </w:r>
      <w:proofErr w:type="spellStart"/>
      <w:r w:rsidRPr="002B0086">
        <w:rPr>
          <w:rStyle w:val="flietext"/>
          <w:spacing w:val="-4"/>
        </w:rPr>
        <w:t>Osmo</w:t>
      </w:r>
      <w:proofErr w:type="spellEnd"/>
      <w:r w:rsidRPr="002B0086">
        <w:rPr>
          <w:rStyle w:val="flietext"/>
          <w:spacing w:val="-4"/>
        </w:rPr>
        <w:t xml:space="preserve"> </w:t>
      </w:r>
      <w:proofErr w:type="spellStart"/>
      <w:r w:rsidRPr="002B0086">
        <w:rPr>
          <w:rStyle w:val="flietext"/>
          <w:spacing w:val="-4"/>
        </w:rPr>
        <w:t>Vänskä</w:t>
      </w:r>
      <w:proofErr w:type="spellEnd"/>
      <w:r w:rsidRPr="002B0086">
        <w:rPr>
          <w:rStyle w:val="flietext"/>
          <w:spacing w:val="-4"/>
        </w:rPr>
        <w:t xml:space="preserve">, Antonio Pappano, Vladimir </w:t>
      </w:r>
      <w:proofErr w:type="spellStart"/>
      <w:r w:rsidRPr="002B0086">
        <w:rPr>
          <w:rStyle w:val="flietext"/>
          <w:spacing w:val="-4"/>
        </w:rPr>
        <w:t>Jurowski</w:t>
      </w:r>
      <w:proofErr w:type="spellEnd"/>
      <w:r w:rsidRPr="002B0086">
        <w:rPr>
          <w:rStyle w:val="flietext"/>
          <w:spacing w:val="-4"/>
        </w:rPr>
        <w:t xml:space="preserve"> and Daniel Barenboim and his repertoire includes Beethoven</w:t>
      </w:r>
      <w:r w:rsidR="008A306E">
        <w:rPr>
          <w:rStyle w:val="flietext"/>
          <w:spacing w:val="-4"/>
        </w:rPr>
        <w:t>’s</w:t>
      </w:r>
      <w:r w:rsidRPr="002B0086">
        <w:rPr>
          <w:rStyle w:val="flietext"/>
          <w:spacing w:val="-4"/>
        </w:rPr>
        <w:t xml:space="preserve"> Symphony No</w:t>
      </w:r>
      <w:r w:rsidR="008A306E">
        <w:rPr>
          <w:rStyle w:val="flietext"/>
          <w:spacing w:val="-4"/>
        </w:rPr>
        <w:t>.</w:t>
      </w:r>
      <w:r w:rsidRPr="002B0086">
        <w:rPr>
          <w:rStyle w:val="flietext"/>
          <w:spacing w:val="-4"/>
        </w:rPr>
        <w:t xml:space="preserve">9, War Requiem and Evangelist in both St John and St Matthew Passions, as well as recitals with pianist Klaus </w:t>
      </w:r>
      <w:proofErr w:type="spellStart"/>
      <w:r w:rsidRPr="002B0086">
        <w:rPr>
          <w:rStyle w:val="flietext"/>
          <w:spacing w:val="-4"/>
        </w:rPr>
        <w:t>Sallmann</w:t>
      </w:r>
      <w:proofErr w:type="spellEnd"/>
      <w:r w:rsidRPr="002B0086">
        <w:rPr>
          <w:rStyle w:val="flietext"/>
          <w:spacing w:val="-4"/>
        </w:rPr>
        <w:t xml:space="preserve"> in Berlin. He sings the role of Pong in Puccini’s </w:t>
      </w:r>
      <w:r w:rsidRPr="002B0086">
        <w:rPr>
          <w:rStyle w:val="flietext"/>
          <w:i/>
          <w:iCs/>
          <w:spacing w:val="-4"/>
        </w:rPr>
        <w:t>Turandot</w:t>
      </w:r>
      <w:r w:rsidRPr="002B0086">
        <w:rPr>
          <w:rStyle w:val="flietext"/>
          <w:spacing w:val="-4"/>
        </w:rPr>
        <w:t xml:space="preserve"> in the 2023 Opera-awards nominated Warner Classics recording, collaborating with the Accademia di Santa Cecilia in Rome and conductor Sir Antonio Pappano.</w:t>
      </w:r>
    </w:p>
    <w:p w14:paraId="6A3E1994" w14:textId="77777777" w:rsidR="00A8262B" w:rsidRPr="002B0086" w:rsidRDefault="00A8262B" w:rsidP="002B0086">
      <w:pPr>
        <w:pStyle w:val="NormalWeb"/>
        <w:spacing w:before="0" w:after="0"/>
      </w:pPr>
    </w:p>
    <w:p w14:paraId="6B6826A5" w14:textId="77777777" w:rsidR="00A8262B" w:rsidRPr="002B0086" w:rsidRDefault="00000000" w:rsidP="002B0086">
      <w:pPr>
        <w:pStyle w:val="NormalWeb"/>
        <w:spacing w:before="0" w:after="0"/>
      </w:pPr>
      <w:r w:rsidRPr="002B0086">
        <w:rPr>
          <w:rStyle w:val="flietext"/>
          <w:spacing w:val="-4"/>
        </w:rPr>
        <w:t xml:space="preserve">Siyabonga </w:t>
      </w:r>
      <w:proofErr w:type="spellStart"/>
      <w:r w:rsidRPr="002B0086">
        <w:rPr>
          <w:rStyle w:val="flietext"/>
          <w:spacing w:val="-4"/>
        </w:rPr>
        <w:t>Maqungo</w:t>
      </w:r>
      <w:proofErr w:type="spellEnd"/>
      <w:r w:rsidRPr="002B0086">
        <w:rPr>
          <w:rStyle w:val="flietext"/>
          <w:spacing w:val="-4"/>
        </w:rPr>
        <w:t xml:space="preserve"> completed his studies at the North-West University in South Africa and at the Hochschule für </w:t>
      </w:r>
      <w:proofErr w:type="spellStart"/>
      <w:r w:rsidRPr="002B0086">
        <w:rPr>
          <w:rStyle w:val="flietext"/>
          <w:spacing w:val="-4"/>
        </w:rPr>
        <w:t>Musik</w:t>
      </w:r>
      <w:proofErr w:type="spellEnd"/>
      <w:r w:rsidRPr="002B0086">
        <w:rPr>
          <w:rStyle w:val="flietext"/>
          <w:spacing w:val="-4"/>
        </w:rPr>
        <w:t xml:space="preserve"> und </w:t>
      </w:r>
      <w:proofErr w:type="spellStart"/>
      <w:r w:rsidRPr="002B0086">
        <w:rPr>
          <w:rStyle w:val="flietext"/>
          <w:spacing w:val="-4"/>
        </w:rPr>
        <w:t>Tanz</w:t>
      </w:r>
      <w:proofErr w:type="spellEnd"/>
      <w:r w:rsidRPr="002B0086">
        <w:rPr>
          <w:rStyle w:val="flietext"/>
          <w:spacing w:val="-4"/>
        </w:rPr>
        <w:t xml:space="preserve"> Köln with Josef </w:t>
      </w:r>
      <w:proofErr w:type="spellStart"/>
      <w:r w:rsidRPr="002B0086">
        <w:rPr>
          <w:rStyle w:val="flietext"/>
          <w:spacing w:val="-4"/>
        </w:rPr>
        <w:t>Protschka</w:t>
      </w:r>
      <w:proofErr w:type="spellEnd"/>
      <w:r w:rsidRPr="002B0086">
        <w:rPr>
          <w:rStyle w:val="flietext"/>
          <w:spacing w:val="-4"/>
        </w:rPr>
        <w:t>. In 2018 he won second prize at the Portofino International Opera Competition and in 2019 was nominated for the International Opera Awards in the Y</w:t>
      </w:r>
      <w:r w:rsidRPr="002B0086">
        <w:rPr>
          <w:rStyle w:val="flietext"/>
          <w:i/>
          <w:iCs/>
          <w:spacing w:val="-4"/>
        </w:rPr>
        <w:t>oung Singer</w:t>
      </w:r>
      <w:r w:rsidRPr="002B0086">
        <w:rPr>
          <w:rStyle w:val="flietext"/>
          <w:spacing w:val="-4"/>
        </w:rPr>
        <w:t xml:space="preserve"> category. </w:t>
      </w:r>
    </w:p>
    <w:p w14:paraId="159F66A7" w14:textId="77777777" w:rsidR="00A8262B" w:rsidRDefault="00A8262B">
      <w:pPr>
        <w:jc w:val="both"/>
      </w:pPr>
    </w:p>
    <w:sectPr w:rsidR="00A8262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90EE" w14:textId="77777777" w:rsidR="00B53902" w:rsidRDefault="00B53902">
      <w:pPr>
        <w:spacing w:after="0" w:line="240" w:lineRule="auto"/>
      </w:pPr>
      <w:r>
        <w:separator/>
      </w:r>
    </w:p>
  </w:endnote>
  <w:endnote w:type="continuationSeparator" w:id="0">
    <w:p w14:paraId="21881A0C" w14:textId="77777777" w:rsidR="00B53902" w:rsidRDefault="00B5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731646" w14:paraId="5E963C03" w14:textId="77777777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3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0A6E55" w14:textId="77777777" w:rsidR="00000000" w:rsidRDefault="00000000">
          <w:pPr>
            <w:pStyle w:val="Header"/>
            <w:ind w:left="-115"/>
          </w:pPr>
        </w:p>
      </w:tc>
      <w:tc>
        <w:tcPr>
          <w:tcW w:w="3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37A90A" w14:textId="77777777" w:rsidR="00000000" w:rsidRDefault="00000000">
          <w:pPr>
            <w:pStyle w:val="Header"/>
            <w:jc w:val="center"/>
          </w:pPr>
        </w:p>
      </w:tc>
      <w:tc>
        <w:tcPr>
          <w:tcW w:w="3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75CCFA2" w14:textId="77777777" w:rsidR="00000000" w:rsidRDefault="00000000">
          <w:pPr>
            <w:pStyle w:val="Header"/>
            <w:ind w:right="-115"/>
            <w:jc w:val="right"/>
          </w:pPr>
        </w:p>
      </w:tc>
    </w:tr>
  </w:tbl>
  <w:p w14:paraId="448927D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03C9" w14:textId="77777777" w:rsidR="00B53902" w:rsidRDefault="00B539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BA375D" w14:textId="77777777" w:rsidR="00B53902" w:rsidRDefault="00B5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731646" w14:paraId="40F0804D" w14:textId="77777777">
      <w:tblPrEx>
        <w:tblCellMar>
          <w:top w:w="0" w:type="dxa"/>
          <w:bottom w:w="0" w:type="dxa"/>
        </w:tblCellMar>
      </w:tblPrEx>
      <w:trPr>
        <w:trHeight w:val="300"/>
      </w:trPr>
      <w:tc>
        <w:tcPr>
          <w:tcW w:w="3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B30E71" w14:textId="77777777" w:rsidR="00000000" w:rsidRDefault="00000000">
          <w:pPr>
            <w:pStyle w:val="Header"/>
            <w:ind w:left="-115"/>
          </w:pPr>
        </w:p>
      </w:tc>
      <w:tc>
        <w:tcPr>
          <w:tcW w:w="3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3DAEA4" w14:textId="77777777" w:rsidR="00000000" w:rsidRDefault="0000000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D1009A" wp14:editId="4910D56F">
                <wp:extent cx="1762121" cy="657225"/>
                <wp:effectExtent l="0" t="0" r="3179" b="3175"/>
                <wp:docPr id="1423802554" name="Picture 2800927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1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76175CA" w14:textId="77777777" w:rsidR="00000000" w:rsidRDefault="00000000">
          <w:pPr>
            <w:pStyle w:val="Header"/>
            <w:ind w:right="-115"/>
            <w:jc w:val="right"/>
          </w:pPr>
        </w:p>
      </w:tc>
    </w:tr>
  </w:tbl>
  <w:p w14:paraId="6576F378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262B"/>
    <w:rsid w:val="0015181A"/>
    <w:rsid w:val="002B0086"/>
    <w:rsid w:val="00863BC8"/>
    <w:rsid w:val="008A306E"/>
    <w:rsid w:val="00A8262B"/>
    <w:rsid w:val="00B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F363A"/>
  <w15:docId w15:val="{9AC3601A-D567-2848-9C9A-95969124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Arial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cs="Calibri"/>
      <w:kern w:val="0"/>
      <w:lang w:eastAsia="en-GB"/>
    </w:rPr>
  </w:style>
  <w:style w:type="character" w:customStyle="1" w:styleId="flietext">
    <w:name w:val="flietext"/>
    <w:basedOn w:val="DefaultParagraphFont"/>
  </w:style>
  <w:style w:type="character" w:customStyle="1" w:styleId="HeaderChar">
    <w:name w:val="Header Char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 Johnson</dc:creator>
  <dc:description/>
  <cp:lastModifiedBy>Lauren O'Brien</cp:lastModifiedBy>
  <cp:revision>2</cp:revision>
  <cp:lastPrinted>2023-10-20T11:22:00Z</cp:lastPrinted>
  <dcterms:created xsi:type="dcterms:W3CDTF">2023-10-25T13:31:00Z</dcterms:created>
  <dcterms:modified xsi:type="dcterms:W3CDTF">2023-10-25T13:31:00Z</dcterms:modified>
</cp:coreProperties>
</file>